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19898982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1989898238"/>
      <w:bookmarkStart w:id="3" w:name="__Fieldmark__0_1989898238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1989898238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19898982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1989898238"/>
      <w:bookmarkStart w:id="6" w:name="__Fieldmark__1_1989898238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1989898238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1989898238"/>
      <w:bookmarkStart w:id="9" w:name="__Fieldmark__2_1989898238"/>
      <w:bookmarkStart w:id="10" w:name="__Fieldmark__2_1989898238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1989898238"/>
      <w:bookmarkStart w:id="12" w:name="__Fieldmark__3_1989898238"/>
      <w:bookmarkStart w:id="13" w:name="__Fieldmark__3_1989898238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19898982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1989898238"/>
      <w:bookmarkStart w:id="15" w:name="__Fieldmark__4_1989898238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1989898238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1989898238"/>
      <w:bookmarkStart w:id="18" w:name="__Fieldmark__5_1989898238"/>
      <w:bookmarkStart w:id="19" w:name="__Fieldmark__5_1989898238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1989898238"/>
      <w:bookmarkStart w:id="21" w:name="__Fieldmark__6_1989898238"/>
      <w:bookmarkStart w:id="22" w:name="__Fieldmark__6_1989898238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