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37744776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74477613"/>
      <w:bookmarkStart w:id="1" w:name="__Fieldmark__0_3774477613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3774477613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37744776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3774477613"/>
      <w:bookmarkStart w:id="9" w:name="__Fieldmark__1_3774477613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3774477613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37744776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3774477613"/>
      <w:bookmarkStart w:id="12" w:name="__Fieldmark__2_3774477613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3774477613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